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1C" w:rsidRDefault="002D33A5" w:rsidP="002D33A5">
      <w:pPr>
        <w:jc w:val="center"/>
        <w:rPr>
          <w:b/>
          <w:bCs/>
          <w:sz w:val="28"/>
          <w:szCs w:val="28"/>
          <w:u w:val="single"/>
        </w:rPr>
      </w:pPr>
      <w:r w:rsidRPr="006E291C">
        <w:rPr>
          <w:b/>
          <w:bCs/>
          <w:sz w:val="28"/>
          <w:szCs w:val="28"/>
          <w:u w:val="single"/>
        </w:rPr>
        <w:t>CREDIT CARD AUTHORITY FORM</w:t>
      </w:r>
    </w:p>
    <w:p w:rsidR="00EE614A" w:rsidRDefault="006739BF" w:rsidP="006739BF">
      <w:pPr>
        <w:jc w:val="center"/>
        <w:rPr>
          <w:b/>
          <w:bCs/>
          <w:sz w:val="24"/>
          <w:szCs w:val="24"/>
        </w:rPr>
      </w:pPr>
      <w:r w:rsidRPr="006739BF">
        <w:rPr>
          <w:b/>
          <w:bCs/>
          <w:sz w:val="24"/>
          <w:szCs w:val="24"/>
        </w:rPr>
        <w:softHyphen/>
        <w:t xml:space="preserve">Please scan and email or fax completed form to: </w:t>
      </w:r>
      <w:hyperlink r:id="rId5" w:history="1">
        <w:r w:rsidRPr="006739BF">
          <w:rPr>
            <w:rStyle w:val="Hyperlink"/>
            <w:b/>
            <w:bCs/>
            <w:sz w:val="24"/>
            <w:szCs w:val="24"/>
            <w:u w:val="none"/>
          </w:rPr>
          <w:t>sally.brown@</w:t>
        </w:r>
        <w:r w:rsidR="000E71AA">
          <w:rPr>
            <w:rStyle w:val="Hyperlink"/>
            <w:b/>
            <w:bCs/>
            <w:sz w:val="24"/>
            <w:szCs w:val="24"/>
            <w:u w:val="none"/>
          </w:rPr>
          <w:t>sallybcc</w:t>
        </w:r>
        <w:r w:rsidR="00452D12">
          <w:rPr>
            <w:rStyle w:val="Hyperlink"/>
            <w:b/>
            <w:bCs/>
            <w:sz w:val="24"/>
            <w:szCs w:val="24"/>
            <w:u w:val="none"/>
          </w:rPr>
          <w:t xml:space="preserve">.com.au    </w:t>
        </w:r>
        <w:r w:rsidR="001A1C1C" w:rsidRPr="001A1C1C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Fax </w:t>
        </w:r>
        <w:r w:rsidR="00452D12">
          <w:rPr>
            <w:rStyle w:val="Hyperlink"/>
            <w:b/>
            <w:bCs/>
            <w:sz w:val="24"/>
            <w:szCs w:val="24"/>
            <w:u w:val="none"/>
          </w:rPr>
          <w:t xml:space="preserve"> </w:t>
        </w:r>
        <w:r w:rsidRPr="006739BF">
          <w:rPr>
            <w:rStyle w:val="Hyperlink"/>
            <w:b/>
            <w:bCs/>
            <w:color w:val="auto"/>
            <w:sz w:val="24"/>
            <w:szCs w:val="24"/>
            <w:u w:val="none"/>
          </w:rPr>
          <w:t>+61</w:t>
        </w:r>
      </w:hyperlink>
      <w:r w:rsidRPr="006739BF">
        <w:rPr>
          <w:b/>
          <w:bCs/>
          <w:sz w:val="24"/>
          <w:szCs w:val="24"/>
        </w:rPr>
        <w:t xml:space="preserve"> 7 3201 2809</w:t>
      </w:r>
    </w:p>
    <w:p w:rsidR="005E5825" w:rsidRDefault="005E5825" w:rsidP="006739BF">
      <w:pPr>
        <w:jc w:val="center"/>
        <w:rPr>
          <w:b/>
          <w:bCs/>
          <w:sz w:val="24"/>
          <w:szCs w:val="24"/>
        </w:rPr>
      </w:pPr>
    </w:p>
    <w:p w:rsidR="005E5825" w:rsidRPr="007B20A1" w:rsidRDefault="007B20A1" w:rsidP="007B20A1">
      <w:pPr>
        <w:rPr>
          <w:b/>
          <w:bCs/>
          <w:sz w:val="28"/>
          <w:szCs w:val="28"/>
          <w:u w:val="single"/>
        </w:rPr>
      </w:pPr>
      <w:r w:rsidRPr="007B20A1">
        <w:rPr>
          <w:b/>
          <w:bCs/>
          <w:sz w:val="28"/>
          <w:szCs w:val="28"/>
          <w:u w:val="single"/>
        </w:rPr>
        <w:t>Name of Conference:</w:t>
      </w:r>
      <w:r>
        <w:rPr>
          <w:b/>
          <w:bCs/>
          <w:sz w:val="28"/>
          <w:szCs w:val="28"/>
          <w:u w:val="single"/>
        </w:rPr>
        <w:t xml:space="preserve"> (required field)</w:t>
      </w:r>
    </w:p>
    <w:p w:rsidR="007B20A1" w:rsidRDefault="007B20A1" w:rsidP="007B20A1">
      <w:pPr>
        <w:rPr>
          <w:b/>
          <w:bCs/>
          <w:sz w:val="28"/>
          <w:szCs w:val="28"/>
        </w:rPr>
      </w:pPr>
    </w:p>
    <w:p w:rsidR="007B20A1" w:rsidRPr="007B20A1" w:rsidRDefault="007B20A1" w:rsidP="007B20A1">
      <w:pPr>
        <w:rPr>
          <w:b/>
          <w:bCs/>
          <w:sz w:val="28"/>
          <w:szCs w:val="28"/>
        </w:rPr>
      </w:pPr>
    </w:p>
    <w:p w:rsidR="002D33A5" w:rsidRDefault="00010479" w:rsidP="000104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 of Delegate</w:t>
      </w:r>
      <w:r w:rsidR="009F31B7">
        <w:rPr>
          <w:b/>
          <w:bCs/>
          <w:sz w:val="28"/>
          <w:szCs w:val="28"/>
          <w:u w:val="single"/>
        </w:rPr>
        <w:t xml:space="preserve"> attending</w:t>
      </w:r>
      <w:r>
        <w:rPr>
          <w:b/>
          <w:bCs/>
          <w:sz w:val="28"/>
          <w:szCs w:val="28"/>
          <w:u w:val="single"/>
        </w:rPr>
        <w:t>:</w:t>
      </w:r>
      <w:r w:rsidR="007B20A1">
        <w:rPr>
          <w:b/>
          <w:bCs/>
          <w:sz w:val="28"/>
          <w:szCs w:val="28"/>
          <w:u w:val="single"/>
        </w:rPr>
        <w:t xml:space="preserve"> (required field)</w:t>
      </w: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010479" w:rsidRDefault="0045692E" w:rsidP="0001047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Amount to be debited   </w:t>
      </w:r>
      <w:r w:rsidR="007B20A1">
        <w:rPr>
          <w:b/>
          <w:bCs/>
          <w:sz w:val="28"/>
          <w:szCs w:val="28"/>
          <w:u w:val="single"/>
        </w:rPr>
        <w:t>(required field)</w:t>
      </w: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45692E" w:rsidRDefault="0045692E" w:rsidP="00010479">
      <w:pPr>
        <w:rPr>
          <w:b/>
          <w:bCs/>
          <w:sz w:val="28"/>
          <w:szCs w:val="28"/>
          <w:u w:val="single"/>
        </w:rPr>
      </w:pPr>
    </w:p>
    <w:p w:rsidR="002D33A5" w:rsidRDefault="002D33A5" w:rsidP="002D33A5">
      <w:pPr>
        <w:jc w:val="center"/>
        <w:rPr>
          <w:b/>
          <w:bCs/>
        </w:rPr>
      </w:pPr>
    </w:p>
    <w:p w:rsidR="002D33A5" w:rsidRDefault="002D33A5" w:rsidP="002D33A5">
      <w:pPr>
        <w:jc w:val="center"/>
        <w:rPr>
          <w:b/>
          <w:bCs/>
          <w:u w:val="single"/>
        </w:rPr>
      </w:pPr>
      <w:smartTag w:uri="urn:schemas-microsoft-com:office:smarttags" w:element="stockticker">
        <w:r w:rsidRPr="002D33A5">
          <w:rPr>
            <w:b/>
            <w:bCs/>
            <w:u w:val="single"/>
          </w:rPr>
          <w:t>CARD</w:t>
        </w:r>
      </w:smartTag>
      <w:r w:rsidRPr="002D33A5">
        <w:rPr>
          <w:b/>
          <w:bCs/>
          <w:u w:val="single"/>
        </w:rPr>
        <w:t xml:space="preserve"> DETAILS</w:t>
      </w:r>
      <w:r w:rsidR="009F31B7">
        <w:rPr>
          <w:b/>
          <w:bCs/>
          <w:u w:val="single"/>
        </w:rPr>
        <w:t xml:space="preserve"> (Visa or MasterCard only)</w:t>
      </w:r>
    </w:p>
    <w:p w:rsidR="00A56D47" w:rsidRDefault="00A56D47" w:rsidP="002D33A5">
      <w:pPr>
        <w:jc w:val="center"/>
        <w:rPr>
          <w:b/>
          <w:bCs/>
        </w:rPr>
      </w:pPr>
    </w:p>
    <w:p w:rsidR="002D33A5" w:rsidRDefault="002D33A5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CARD NUMBER:</w:t>
      </w: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2D33A5" w:rsidRDefault="002D33A5" w:rsidP="00F076B4">
      <w:pPr>
        <w:spacing w:line="276" w:lineRule="auto"/>
        <w:rPr>
          <w:b/>
          <w:bCs/>
        </w:rPr>
      </w:pPr>
    </w:p>
    <w:p w:rsidR="002D33A5" w:rsidRDefault="002D33A5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EXPIRY DATE:</w:t>
      </w: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2D33A5" w:rsidRDefault="002D33A5" w:rsidP="00F076B4">
      <w:pPr>
        <w:spacing w:line="276" w:lineRule="auto"/>
        <w:rPr>
          <w:b/>
          <w:bCs/>
        </w:rPr>
      </w:pPr>
    </w:p>
    <w:p w:rsidR="002D33A5" w:rsidRDefault="002D33A5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NAME AS IT APPEARS ON THE CARD:</w:t>
      </w: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2D33A5" w:rsidRDefault="002D33A5" w:rsidP="00F076B4">
      <w:pPr>
        <w:spacing w:line="276" w:lineRule="auto"/>
        <w:rPr>
          <w:b/>
          <w:bCs/>
        </w:rPr>
      </w:pPr>
    </w:p>
    <w:p w:rsidR="002D33A5" w:rsidRDefault="002D33A5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TYPE OF CARD:</w:t>
      </w: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2D33A5" w:rsidRDefault="002D33A5" w:rsidP="00F076B4">
      <w:pPr>
        <w:spacing w:line="276" w:lineRule="auto"/>
        <w:rPr>
          <w:b/>
          <w:bCs/>
        </w:rPr>
      </w:pPr>
    </w:p>
    <w:p w:rsidR="006E291C" w:rsidRDefault="006E291C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SIGNATURE OF CARD HOLDER:</w:t>
      </w:r>
    </w:p>
    <w:p w:rsidR="00010479" w:rsidRDefault="00010479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010479" w:rsidRDefault="00010479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45692E" w:rsidRDefault="0045692E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6A3393" w:rsidRDefault="006A3393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6A3393" w:rsidRDefault="006A3393" w:rsidP="00F076B4">
      <w:pPr>
        <w:pBdr>
          <w:bottom w:val="single" w:sz="12" w:space="1" w:color="auto"/>
        </w:pBdr>
        <w:spacing w:line="276" w:lineRule="auto"/>
        <w:rPr>
          <w:b/>
          <w:bCs/>
        </w:rPr>
      </w:pPr>
    </w:p>
    <w:p w:rsidR="006E291C" w:rsidRPr="006E291C" w:rsidRDefault="006E291C" w:rsidP="006E291C">
      <w:pPr>
        <w:rPr>
          <w:b/>
          <w:bCs/>
        </w:rPr>
      </w:pPr>
    </w:p>
    <w:p w:rsidR="006E291C" w:rsidRDefault="006E291C" w:rsidP="002D33A5">
      <w:pPr>
        <w:jc w:val="center"/>
        <w:rPr>
          <w:b/>
          <w:bCs/>
          <w:u w:val="single"/>
        </w:rPr>
      </w:pPr>
    </w:p>
    <w:p w:rsidR="006E291C" w:rsidRDefault="006E291C" w:rsidP="006E291C">
      <w:pPr>
        <w:ind w:left="360"/>
      </w:pPr>
    </w:p>
    <w:p w:rsidR="00010479" w:rsidRPr="002D33A5" w:rsidRDefault="00010479" w:rsidP="006E291C">
      <w:pPr>
        <w:ind w:left="360"/>
      </w:pPr>
    </w:p>
    <w:p w:rsidR="002D33A5" w:rsidRDefault="006E291C" w:rsidP="006E291C">
      <w:pPr>
        <w:ind w:left="360"/>
      </w:pPr>
      <w:r>
        <w:tab/>
      </w:r>
      <w:r>
        <w:tab/>
      </w:r>
      <w:r>
        <w:tab/>
        <w:t>_____________________________________________________________</w:t>
      </w:r>
    </w:p>
    <w:p w:rsidR="006739BF" w:rsidRDefault="006E291C" w:rsidP="00EE614A">
      <w:pPr>
        <w:ind w:left="360"/>
        <w:rPr>
          <w:b/>
          <w:smallCap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3519A">
        <w:rPr>
          <w:b/>
          <w:smallCaps/>
          <w:sz w:val="22"/>
          <w:szCs w:val="22"/>
        </w:rPr>
        <w:t xml:space="preserve">                    </w:t>
      </w:r>
    </w:p>
    <w:p w:rsidR="006E291C" w:rsidRPr="0003519A" w:rsidRDefault="00F64095" w:rsidP="00F64095">
      <w:pPr>
        <w:ind w:left="36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     </w:t>
      </w:r>
      <w:r w:rsidR="006E291C" w:rsidRPr="0003519A">
        <w:rPr>
          <w:b/>
          <w:smallCaps/>
          <w:sz w:val="22"/>
          <w:szCs w:val="22"/>
        </w:rPr>
        <w:t>Sally Brown Conference Connections</w:t>
      </w:r>
    </w:p>
    <w:p w:rsidR="006E291C" w:rsidRPr="0003519A" w:rsidRDefault="006E291C" w:rsidP="00F64095">
      <w:pPr>
        <w:ind w:left="1134"/>
        <w:jc w:val="center"/>
        <w:rPr>
          <w:sz w:val="22"/>
          <w:szCs w:val="22"/>
        </w:rPr>
      </w:pPr>
      <w:smartTag w:uri="urn:schemas-microsoft-com:office:smarttags" w:element="place">
        <w:r w:rsidRPr="0003519A">
          <w:rPr>
            <w:smallCaps/>
            <w:sz w:val="22"/>
            <w:szCs w:val="22"/>
          </w:rPr>
          <w:t>PO</w:t>
        </w:r>
      </w:smartTag>
      <w:r w:rsidRPr="0003519A">
        <w:rPr>
          <w:smallCaps/>
          <w:sz w:val="22"/>
          <w:szCs w:val="22"/>
        </w:rPr>
        <w:t xml:space="preserve"> Box </w:t>
      </w:r>
      <w:proofErr w:type="gramStart"/>
      <w:r w:rsidRPr="0003519A">
        <w:rPr>
          <w:smallCaps/>
          <w:sz w:val="22"/>
          <w:szCs w:val="22"/>
        </w:rPr>
        <w:t>108  Kenmore</w:t>
      </w:r>
      <w:proofErr w:type="gramEnd"/>
      <w:r w:rsidRPr="0003519A">
        <w:rPr>
          <w:smallCaps/>
          <w:sz w:val="22"/>
          <w:szCs w:val="22"/>
        </w:rPr>
        <w:t xml:space="preserve">   QLD  4069   </w:t>
      </w:r>
      <w:smartTag w:uri="urn:schemas-microsoft-com:office:smarttags" w:element="country-region">
        <w:smartTag w:uri="urn:schemas-microsoft-com:office:smarttags" w:element="place">
          <w:r w:rsidRPr="0003519A">
            <w:rPr>
              <w:smallCaps/>
              <w:sz w:val="22"/>
              <w:szCs w:val="22"/>
            </w:rPr>
            <w:t>Australia</w:t>
          </w:r>
        </w:smartTag>
      </w:smartTag>
    </w:p>
    <w:p w:rsidR="006E291C" w:rsidRPr="0003519A" w:rsidRDefault="006E291C" w:rsidP="00F64095">
      <w:pPr>
        <w:ind w:left="1134"/>
        <w:jc w:val="center"/>
        <w:rPr>
          <w:sz w:val="22"/>
          <w:szCs w:val="22"/>
        </w:rPr>
      </w:pPr>
      <w:r w:rsidRPr="0003519A">
        <w:rPr>
          <w:sz w:val="22"/>
          <w:szCs w:val="22"/>
        </w:rPr>
        <w:t xml:space="preserve">Telephone (07) 3201 </w:t>
      </w:r>
      <w:proofErr w:type="gramStart"/>
      <w:r w:rsidRPr="0003519A">
        <w:rPr>
          <w:sz w:val="22"/>
          <w:szCs w:val="22"/>
        </w:rPr>
        <w:t>2808  [</w:t>
      </w:r>
      <w:proofErr w:type="gramEnd"/>
      <w:r w:rsidRPr="0003519A">
        <w:rPr>
          <w:sz w:val="22"/>
          <w:szCs w:val="22"/>
        </w:rPr>
        <w:t>international +61 7 3201 2808]</w:t>
      </w:r>
    </w:p>
    <w:p w:rsidR="006E291C" w:rsidRPr="0003519A" w:rsidRDefault="006E291C" w:rsidP="00F64095">
      <w:pPr>
        <w:ind w:left="1134"/>
        <w:jc w:val="center"/>
        <w:rPr>
          <w:sz w:val="22"/>
          <w:szCs w:val="22"/>
        </w:rPr>
      </w:pPr>
      <w:r w:rsidRPr="0003519A">
        <w:rPr>
          <w:sz w:val="22"/>
          <w:szCs w:val="22"/>
        </w:rPr>
        <w:t>Facsimile (07) 3201 2809    [international +61 7 3201 2809]</w:t>
      </w:r>
    </w:p>
    <w:p w:rsidR="00FD04E2" w:rsidRPr="0015640A" w:rsidRDefault="006E291C" w:rsidP="00F64095">
      <w:pPr>
        <w:ind w:left="414" w:firstLine="720"/>
        <w:jc w:val="center"/>
        <w:rPr>
          <w:sz w:val="22"/>
          <w:szCs w:val="22"/>
        </w:rPr>
      </w:pPr>
      <w:r w:rsidRPr="0003519A">
        <w:rPr>
          <w:sz w:val="22"/>
          <w:szCs w:val="22"/>
        </w:rPr>
        <w:t xml:space="preserve">EMAIL    </w:t>
      </w:r>
      <w:hyperlink r:id="rId6" w:history="1">
        <w:r w:rsidR="002360EE" w:rsidRPr="00132735">
          <w:rPr>
            <w:rStyle w:val="Hyperlink"/>
            <w:sz w:val="22"/>
            <w:szCs w:val="22"/>
          </w:rPr>
          <w:t>sa</w:t>
        </w:r>
        <w:bookmarkStart w:id="0" w:name="_Hlt437146069"/>
        <w:r w:rsidR="002360EE" w:rsidRPr="00132735">
          <w:rPr>
            <w:rStyle w:val="Hyperlink"/>
            <w:sz w:val="22"/>
            <w:szCs w:val="22"/>
          </w:rPr>
          <w:t>l</w:t>
        </w:r>
        <w:bookmarkEnd w:id="0"/>
        <w:r w:rsidR="002360EE" w:rsidRPr="00132735">
          <w:rPr>
            <w:rStyle w:val="Hyperlink"/>
            <w:sz w:val="22"/>
            <w:szCs w:val="22"/>
          </w:rPr>
          <w:t>ly.brown@sallybcc.com.au</w:t>
        </w:r>
      </w:hyperlink>
    </w:p>
    <w:sectPr w:rsidR="00FD04E2" w:rsidRPr="0015640A" w:rsidSect="005E5825">
      <w:pgSz w:w="11907" w:h="16840" w:code="9"/>
      <w:pgMar w:top="567" w:right="1797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1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F28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202E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792312"/>
    <w:multiLevelType w:val="singleLevel"/>
    <w:tmpl w:val="E5CAF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E97D19"/>
    <w:multiLevelType w:val="singleLevel"/>
    <w:tmpl w:val="E99A64D6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712903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CD7682"/>
    <w:multiLevelType w:val="singleLevel"/>
    <w:tmpl w:val="E5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A2C438D"/>
    <w:multiLevelType w:val="hybridMultilevel"/>
    <w:tmpl w:val="6CE61684"/>
    <w:lvl w:ilvl="0" w:tplc="1ED89616">
      <w:numFmt w:val="bullet"/>
      <w:lvlText w:val=""/>
      <w:lvlJc w:val="left"/>
      <w:pPr>
        <w:tabs>
          <w:tab w:val="num" w:pos="1800"/>
        </w:tabs>
        <w:ind w:left="1800" w:hanging="1440"/>
      </w:pPr>
      <w:rPr>
        <w:rFonts w:ascii="Symbol" w:eastAsia="Times New Roman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3924F1"/>
    <w:multiLevelType w:val="singleLevel"/>
    <w:tmpl w:val="E5CAF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31BE"/>
    <w:rsid w:val="00010479"/>
    <w:rsid w:val="0003519A"/>
    <w:rsid w:val="000C288C"/>
    <w:rsid w:val="000E71AA"/>
    <w:rsid w:val="00122DA2"/>
    <w:rsid w:val="00155F10"/>
    <w:rsid w:val="0015640A"/>
    <w:rsid w:val="001A1C1C"/>
    <w:rsid w:val="001F0B05"/>
    <w:rsid w:val="002360EE"/>
    <w:rsid w:val="00284BBB"/>
    <w:rsid w:val="002A035E"/>
    <w:rsid w:val="002D33A5"/>
    <w:rsid w:val="00366A22"/>
    <w:rsid w:val="003B029E"/>
    <w:rsid w:val="00452D12"/>
    <w:rsid w:val="0045692E"/>
    <w:rsid w:val="004A2690"/>
    <w:rsid w:val="004B46EC"/>
    <w:rsid w:val="005031BE"/>
    <w:rsid w:val="00516DBE"/>
    <w:rsid w:val="005B0B29"/>
    <w:rsid w:val="005E5825"/>
    <w:rsid w:val="006739BF"/>
    <w:rsid w:val="006A3393"/>
    <w:rsid w:val="006E291C"/>
    <w:rsid w:val="007B20A1"/>
    <w:rsid w:val="007F07D3"/>
    <w:rsid w:val="008D583A"/>
    <w:rsid w:val="009F31B7"/>
    <w:rsid w:val="00A56D47"/>
    <w:rsid w:val="00B66A89"/>
    <w:rsid w:val="00CB1C77"/>
    <w:rsid w:val="00E223DB"/>
    <w:rsid w:val="00EE614A"/>
    <w:rsid w:val="00F03F82"/>
    <w:rsid w:val="00F076B4"/>
    <w:rsid w:val="00F10586"/>
    <w:rsid w:val="00F64095"/>
    <w:rsid w:val="00F82853"/>
    <w:rsid w:val="00FD04E2"/>
    <w:rsid w:val="00FD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05"/>
    <w:rPr>
      <w:rFonts w:ascii="Arial" w:hAnsi="Arial" w:cs="Arial"/>
      <w:lang w:val="en-US" w:eastAsia="ja-JP"/>
    </w:rPr>
  </w:style>
  <w:style w:type="paragraph" w:styleId="Heading1">
    <w:name w:val="heading 1"/>
    <w:basedOn w:val="Normal"/>
    <w:next w:val="Normal"/>
    <w:qFormat/>
    <w:rsid w:val="001F0B05"/>
    <w:pPr>
      <w:keepNext/>
      <w:outlineLvl w:val="0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1F0B05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1F0B05"/>
    <w:pPr>
      <w:pBdr>
        <w:left w:val="single" w:sz="18" w:space="1" w:color="auto"/>
      </w:pBdr>
      <w:shd w:val="pct12" w:color="auto" w:fill="auto"/>
    </w:pPr>
    <w:rPr>
      <w:b/>
      <w:bCs/>
      <w:sz w:val="22"/>
      <w:szCs w:val="22"/>
    </w:rPr>
  </w:style>
  <w:style w:type="paragraph" w:customStyle="1" w:styleId="ReplyForwardHeaders">
    <w:name w:val="Reply/Forward Headers"/>
    <w:basedOn w:val="Normal"/>
    <w:next w:val="ReplyForwardToFromDate"/>
    <w:rsid w:val="001F0B05"/>
    <w:pPr>
      <w:pBdr>
        <w:left w:val="single" w:sz="18" w:space="1" w:color="auto"/>
      </w:pBdr>
      <w:shd w:val="pct10" w:color="auto" w:fill="auto"/>
    </w:pPr>
    <w:rPr>
      <w:b/>
      <w:bCs/>
      <w:noProof/>
    </w:rPr>
  </w:style>
  <w:style w:type="paragraph" w:customStyle="1" w:styleId="ReplyForwardToFromDate">
    <w:name w:val="Reply/Forward To: From: Date:"/>
    <w:basedOn w:val="Normal"/>
    <w:rsid w:val="001F0B05"/>
    <w:pPr>
      <w:pBdr>
        <w:left w:val="single" w:sz="18" w:space="1" w:color="auto"/>
      </w:pBdr>
    </w:pPr>
  </w:style>
  <w:style w:type="character" w:styleId="Hyperlink">
    <w:name w:val="Hyperlink"/>
    <w:rsid w:val="001F0B05"/>
    <w:rPr>
      <w:color w:val="0000FF"/>
      <w:u w:val="single"/>
    </w:rPr>
  </w:style>
  <w:style w:type="paragraph" w:styleId="BodyText">
    <w:name w:val="Body Text"/>
    <w:basedOn w:val="Normal"/>
    <w:rsid w:val="001F0B05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1F0B05"/>
    <w:pPr>
      <w:tabs>
        <w:tab w:val="left" w:pos="709"/>
      </w:tabs>
      <w:ind w:left="1440" w:hanging="1440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y.brown@sallybcc.com.au" TargetMode="External"/><Relationship Id="rId5" Type="http://schemas.openxmlformats.org/officeDocument/2006/relationships/hyperlink" Target="mailto:sally.brown@uq.net.au/+6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849</CharactersWithSpaces>
  <SharedDoc>false</SharedDoc>
  <HLinks>
    <vt:vector size="12" baseType="variant"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mailto:sally.brown@sallybcc.com.au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mailto:sally.brown@uq.net.au/+61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Sally Brown</dc:creator>
  <cp:lastModifiedBy>Sally</cp:lastModifiedBy>
  <cp:revision>4</cp:revision>
  <cp:lastPrinted>1999-03-27T00:22:00Z</cp:lastPrinted>
  <dcterms:created xsi:type="dcterms:W3CDTF">2016-05-25T06:22:00Z</dcterms:created>
  <dcterms:modified xsi:type="dcterms:W3CDTF">2016-08-04T10:21:00Z</dcterms:modified>
</cp:coreProperties>
</file>